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30E" w:rsidRPr="007179DD" w:rsidRDefault="0057430E" w:rsidP="0059621E">
      <w:pPr>
        <w:pStyle w:val="OasysWin"/>
      </w:pPr>
      <w:bookmarkStart w:id="0" w:name="_GoBack"/>
      <w:bookmarkEnd w:id="0"/>
    </w:p>
    <w:p w:rsidR="00E56C63" w:rsidRDefault="00E56C63">
      <w:pPr>
        <w:pStyle w:val="OasysWin"/>
        <w:rPr>
          <w:spacing w:val="0"/>
        </w:rPr>
      </w:pPr>
      <w:r>
        <w:rPr>
          <w:rFonts w:hint="eastAsia"/>
        </w:rPr>
        <w:t>第１号様式（第７条第１項）</w:t>
      </w:r>
    </w:p>
    <w:p w:rsidR="00E56C63" w:rsidRDefault="00E56C63">
      <w:pPr>
        <w:pStyle w:val="OasysWin"/>
        <w:ind w:left="210"/>
        <w:rPr>
          <w:spacing w:val="0"/>
        </w:rPr>
      </w:pPr>
    </w:p>
    <w:p w:rsidR="00E56C63" w:rsidRDefault="00E56C63">
      <w:pPr>
        <w:pStyle w:val="OasysWin"/>
        <w:ind w:left="210"/>
        <w:rPr>
          <w:spacing w:val="0"/>
        </w:rPr>
      </w:pPr>
      <w:r>
        <w:rPr>
          <w:rFonts w:hint="eastAsia"/>
        </w:rPr>
        <w:t xml:space="preserve">　　八千代市障害者グループホーム等入居者家賃助成金支給申請書</w:t>
      </w:r>
    </w:p>
    <w:p w:rsidR="00E56C63" w:rsidRDefault="00E56C63">
      <w:pPr>
        <w:pStyle w:val="OasysWin"/>
        <w:ind w:left="210"/>
        <w:rPr>
          <w:spacing w:val="0"/>
        </w:rPr>
      </w:pPr>
      <w:r>
        <w:rPr>
          <w:rFonts w:hint="eastAsia"/>
        </w:rPr>
        <w:t xml:space="preserve">　　　　　　　　　　　　　　　　　　　　　　　　　年　</w:t>
      </w:r>
      <w:r w:rsidR="009671DE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9671DE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E56C63" w:rsidRDefault="00E56C63">
      <w:pPr>
        <w:pStyle w:val="OasysWin"/>
        <w:ind w:left="210"/>
        <w:rPr>
          <w:spacing w:val="0"/>
        </w:rPr>
      </w:pPr>
      <w:r>
        <w:rPr>
          <w:rFonts w:hint="eastAsia"/>
        </w:rPr>
        <w:t>（あて先）　八千代市長</w:t>
      </w:r>
    </w:p>
    <w:p w:rsidR="00E56C63" w:rsidRDefault="00E56C63">
      <w:pPr>
        <w:wordWrap w:val="0"/>
        <w:autoSpaceDE w:val="0"/>
        <w:autoSpaceDN w:val="0"/>
        <w:adjustRightInd w:val="0"/>
        <w:spacing w:line="105" w:lineRule="exact"/>
        <w:jc w:val="left"/>
        <w:rPr>
          <w:rFonts w:ascii="ＭＳ 明朝" w:cs="ＭＳ 明朝"/>
          <w:kern w:val="0"/>
          <w:szCs w:val="21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"/>
        <w:gridCol w:w="504"/>
        <w:gridCol w:w="1764"/>
        <w:gridCol w:w="5796"/>
        <w:gridCol w:w="630"/>
      </w:tblGrid>
      <w:tr w:rsidR="00E56C63">
        <w:trPr>
          <w:cantSplit/>
          <w:trHeight w:hRule="exact" w:val="720"/>
        </w:trPr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6C63" w:rsidRDefault="00E56C6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6C63" w:rsidRDefault="00E56C63">
            <w:pPr>
              <w:pStyle w:val="OasysWin"/>
              <w:spacing w:line="135" w:lineRule="exact"/>
              <w:rPr>
                <w:spacing w:val="0"/>
              </w:rPr>
            </w:pPr>
          </w:p>
          <w:p w:rsidR="00E56C63" w:rsidRDefault="00E56C63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申</w:t>
            </w:r>
          </w:p>
          <w:p w:rsidR="00E56C63" w:rsidRDefault="00E56C63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請</w:t>
            </w:r>
          </w:p>
          <w:p w:rsidR="00E56C63" w:rsidRDefault="00E56C63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者</w:t>
            </w:r>
          </w:p>
          <w:p w:rsidR="00E56C63" w:rsidRDefault="00E56C6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C63" w:rsidRDefault="00E56C63">
            <w:pPr>
              <w:pStyle w:val="OasysWin"/>
              <w:spacing w:line="135" w:lineRule="exact"/>
              <w:rPr>
                <w:spacing w:val="0"/>
              </w:rPr>
            </w:pPr>
          </w:p>
          <w:p w:rsidR="00E56C63" w:rsidRDefault="00E56C63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spacing w:val="10"/>
              </w:rPr>
              <w:t xml:space="preserve">  </w:t>
            </w:r>
            <w:r>
              <w:rPr>
                <w:rFonts w:hint="eastAsia"/>
              </w:rPr>
              <w:t>ﾌﾘ</w:t>
            </w:r>
            <w:r>
              <w:rPr>
                <w:rFonts w:hint="eastAsia"/>
                <w:spacing w:val="-15"/>
              </w:rPr>
              <w:t>ｶ</w:t>
            </w:r>
            <w:r>
              <w:rPr>
                <w:rFonts w:hint="eastAsia"/>
              </w:rPr>
              <w:t>ﾞﾅ</w:t>
            </w:r>
          </w:p>
          <w:p w:rsidR="00E56C63" w:rsidRDefault="00E56C63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氏　　　　名</w:t>
            </w:r>
          </w:p>
          <w:p w:rsidR="00E56C63" w:rsidRDefault="00E56C6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C63" w:rsidRDefault="00E56C6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6C63" w:rsidRDefault="00E56C6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E56C63">
        <w:trPr>
          <w:cantSplit/>
          <w:trHeight w:hRule="exact" w:val="480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C63" w:rsidRDefault="00E56C6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63" w:rsidRDefault="00E56C6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C63" w:rsidRDefault="00E56C63">
            <w:pPr>
              <w:pStyle w:val="OasysWin"/>
              <w:spacing w:line="135" w:lineRule="exact"/>
              <w:rPr>
                <w:spacing w:val="0"/>
              </w:rPr>
            </w:pPr>
          </w:p>
          <w:p w:rsidR="00E56C63" w:rsidRDefault="00E56C63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生年月日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  <w:p w:rsidR="00E56C63" w:rsidRDefault="00E56C6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C63" w:rsidRDefault="009671DE">
            <w:pPr>
              <w:pStyle w:val="OasysWin"/>
              <w:spacing w:line="135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</w:p>
          <w:p w:rsidR="00E56C63" w:rsidRDefault="00E56C63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　　　　年　　</w:t>
            </w:r>
            <w:r w:rsidR="009671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9671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日（　</w:t>
            </w:r>
            <w:r w:rsidR="009671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歳）</w:t>
            </w:r>
          </w:p>
          <w:p w:rsidR="00E56C63" w:rsidRDefault="00E56C6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C63" w:rsidRDefault="00E56C6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</w:tbl>
    <w:p w:rsidR="00E56C63" w:rsidRDefault="00E56C63">
      <w:pPr>
        <w:wordWrap w:val="0"/>
        <w:autoSpaceDE w:val="0"/>
        <w:autoSpaceDN w:val="0"/>
        <w:adjustRightInd w:val="0"/>
        <w:spacing w:line="135" w:lineRule="exact"/>
        <w:jc w:val="left"/>
        <w:rPr>
          <w:rFonts w:ascii="ＭＳ 明朝" w:cs="ＭＳ 明朝"/>
          <w:kern w:val="0"/>
          <w:szCs w:val="21"/>
        </w:rPr>
      </w:pPr>
    </w:p>
    <w:p w:rsidR="00E56C63" w:rsidRDefault="00E56C63">
      <w:pPr>
        <w:wordWrap w:val="0"/>
        <w:autoSpaceDE w:val="0"/>
        <w:autoSpaceDN w:val="0"/>
        <w:adjustRightInd w:val="0"/>
        <w:spacing w:line="105" w:lineRule="exact"/>
        <w:jc w:val="left"/>
        <w:rPr>
          <w:rFonts w:ascii="ＭＳ 明朝" w:cs="ＭＳ 明朝"/>
          <w:kern w:val="0"/>
          <w:szCs w:val="21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6"/>
        <w:gridCol w:w="2196"/>
        <w:gridCol w:w="976"/>
        <w:gridCol w:w="4967"/>
        <w:gridCol w:w="523"/>
      </w:tblGrid>
      <w:tr w:rsidR="00E56C63" w:rsidTr="009671DE">
        <w:trPr>
          <w:cantSplit/>
          <w:trHeight w:hRule="exact" w:val="480"/>
        </w:trPr>
        <w:tc>
          <w:tcPr>
            <w:tcW w:w="3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6C63" w:rsidRDefault="00E56C6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6C63" w:rsidRDefault="00E56C63">
            <w:pPr>
              <w:pStyle w:val="OasysWin"/>
              <w:spacing w:line="135" w:lineRule="exact"/>
              <w:rPr>
                <w:spacing w:val="0"/>
              </w:rPr>
            </w:pPr>
          </w:p>
          <w:p w:rsidR="00E56C63" w:rsidRDefault="00E56C63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入居している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  <w:p w:rsidR="00E56C63" w:rsidRDefault="00E56C63">
            <w:pPr>
              <w:pStyle w:val="OasysWin"/>
              <w:spacing w:line="240" w:lineRule="exact"/>
              <w:rPr>
                <w:spacing w:val="0"/>
              </w:rPr>
            </w:pPr>
          </w:p>
          <w:p w:rsidR="00E56C63" w:rsidRDefault="00E56C63">
            <w:pPr>
              <w:pStyle w:val="OasysWin"/>
              <w:spacing w:line="240" w:lineRule="exact"/>
              <w:rPr>
                <w:spacing w:val="0"/>
              </w:rPr>
            </w:pPr>
          </w:p>
          <w:p w:rsidR="00E56C63" w:rsidRDefault="00E56C63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>グループホーム等</w:t>
            </w:r>
          </w:p>
          <w:p w:rsidR="00E56C63" w:rsidRDefault="00E56C6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C63" w:rsidRDefault="00E56C63" w:rsidP="009671DE">
            <w:pPr>
              <w:pStyle w:val="OasysWin"/>
              <w:spacing w:line="135" w:lineRule="exact"/>
              <w:jc w:val="center"/>
              <w:rPr>
                <w:spacing w:val="0"/>
              </w:rPr>
            </w:pPr>
          </w:p>
          <w:p w:rsidR="00E56C63" w:rsidRDefault="00E56C63" w:rsidP="009671DE">
            <w:pPr>
              <w:pStyle w:val="OasysWin"/>
              <w:spacing w:line="240" w:lineRule="exact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名称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  <w:p w:rsidR="00E56C63" w:rsidRDefault="00E56C63" w:rsidP="009671DE">
            <w:pPr>
              <w:pStyle w:val="OasysWin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C63" w:rsidRDefault="00E56C6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6C63" w:rsidRDefault="00E56C6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E56C63" w:rsidTr="009671DE">
        <w:trPr>
          <w:cantSplit/>
          <w:trHeight w:hRule="exact" w:val="720"/>
        </w:trPr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C63" w:rsidRDefault="00E56C6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63" w:rsidRDefault="00E56C6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C63" w:rsidRDefault="00E56C63" w:rsidP="009671DE">
            <w:pPr>
              <w:pStyle w:val="OasysWin"/>
              <w:spacing w:line="135" w:lineRule="exact"/>
              <w:jc w:val="center"/>
              <w:rPr>
                <w:spacing w:val="0"/>
              </w:rPr>
            </w:pPr>
          </w:p>
          <w:p w:rsidR="00E56C63" w:rsidRDefault="00E56C63" w:rsidP="009671DE">
            <w:pPr>
              <w:pStyle w:val="OasysWin"/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16"/>
              </w:rPr>
              <w:t>所在地</w:t>
            </w:r>
          </w:p>
          <w:p w:rsidR="00E56C63" w:rsidRDefault="00E56C63" w:rsidP="009671DE">
            <w:pPr>
              <w:pStyle w:val="OasysWin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C63" w:rsidRDefault="00E56C63" w:rsidP="009671DE">
            <w:pPr>
              <w:pStyle w:val="OasysWin"/>
              <w:spacing w:line="135" w:lineRule="exact"/>
              <w:jc w:val="center"/>
              <w:rPr>
                <w:spacing w:val="0"/>
              </w:rPr>
            </w:pPr>
          </w:p>
          <w:p w:rsidR="00E56C63" w:rsidRDefault="00E56C63" w:rsidP="009671DE">
            <w:pPr>
              <w:pStyle w:val="OasysWin"/>
              <w:spacing w:line="240" w:lineRule="exact"/>
              <w:jc w:val="center"/>
              <w:rPr>
                <w:spacing w:val="0"/>
              </w:rPr>
            </w:pPr>
          </w:p>
          <w:p w:rsidR="00E56C63" w:rsidRDefault="00E56C63" w:rsidP="009671DE">
            <w:pPr>
              <w:pStyle w:val="OasysWin"/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16"/>
              </w:rPr>
              <w:t>電話</w:t>
            </w:r>
          </w:p>
          <w:p w:rsidR="00E56C63" w:rsidRDefault="00E56C63" w:rsidP="009671DE">
            <w:pPr>
              <w:pStyle w:val="OasysWin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C63" w:rsidRDefault="00E56C6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E56C63" w:rsidTr="009671DE">
        <w:trPr>
          <w:cantSplit/>
          <w:trHeight w:hRule="exact" w:val="720"/>
        </w:trPr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C63" w:rsidRDefault="00E56C6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63" w:rsidRDefault="00E56C63">
            <w:pPr>
              <w:pStyle w:val="OasysWin"/>
              <w:spacing w:line="135" w:lineRule="exact"/>
              <w:rPr>
                <w:spacing w:val="0"/>
              </w:rPr>
            </w:pPr>
          </w:p>
          <w:p w:rsidR="00E56C63" w:rsidRDefault="00E56C63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>障害福祉サービス</w:t>
            </w:r>
          </w:p>
          <w:p w:rsidR="00E56C63" w:rsidRDefault="00E56C63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受給者証番号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  <w:p w:rsidR="00E56C63" w:rsidRDefault="00E56C6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C63" w:rsidRDefault="00E56C6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C63" w:rsidRDefault="00E56C6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E56C63" w:rsidTr="009671DE">
        <w:trPr>
          <w:cantSplit/>
          <w:trHeight w:hRule="exact" w:val="480"/>
        </w:trPr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C63" w:rsidRDefault="00E56C6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63" w:rsidRDefault="00E56C63">
            <w:pPr>
              <w:pStyle w:val="OasysWin"/>
              <w:spacing w:line="135" w:lineRule="exact"/>
              <w:rPr>
                <w:spacing w:val="0"/>
              </w:rPr>
            </w:pPr>
          </w:p>
          <w:p w:rsidR="00E56C63" w:rsidRDefault="00E56C63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>支払った家賃の額</w:t>
            </w:r>
          </w:p>
          <w:p w:rsidR="00E56C63" w:rsidRDefault="00E56C6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C63" w:rsidRDefault="00E56C63">
            <w:pPr>
              <w:pStyle w:val="OasysWin"/>
              <w:spacing w:line="135" w:lineRule="exact"/>
              <w:rPr>
                <w:spacing w:val="0"/>
              </w:rPr>
            </w:pPr>
          </w:p>
          <w:p w:rsidR="00E56C63" w:rsidRDefault="00E56C63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 xml:space="preserve">　　　　　　　　　　　円（　　</w:t>
            </w:r>
            <w:r w:rsidR="009671DE">
              <w:rPr>
                <w:rFonts w:hint="eastAsia"/>
                <w:spacing w:val="16"/>
              </w:rPr>
              <w:t xml:space="preserve">　</w:t>
            </w:r>
            <w:r>
              <w:rPr>
                <w:rFonts w:hint="eastAsia"/>
                <w:spacing w:val="16"/>
              </w:rPr>
              <w:t xml:space="preserve">年　</w:t>
            </w:r>
            <w:r w:rsidR="009671DE">
              <w:rPr>
                <w:rFonts w:hint="eastAsia"/>
                <w:spacing w:val="16"/>
              </w:rPr>
              <w:t xml:space="preserve">　</w:t>
            </w:r>
            <w:r>
              <w:rPr>
                <w:rFonts w:hint="eastAsia"/>
                <w:spacing w:val="16"/>
              </w:rPr>
              <w:t xml:space="preserve">　月分）</w:t>
            </w:r>
          </w:p>
          <w:p w:rsidR="00E56C63" w:rsidRDefault="00E56C6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C63" w:rsidRDefault="00E56C6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E56C63" w:rsidTr="009671DE">
        <w:trPr>
          <w:cantSplit/>
          <w:trHeight w:hRule="exact" w:val="480"/>
        </w:trPr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C63" w:rsidRDefault="00E56C6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63" w:rsidRDefault="00E56C63">
            <w:pPr>
              <w:pStyle w:val="OasysWin"/>
              <w:spacing w:line="135" w:lineRule="exact"/>
              <w:rPr>
                <w:spacing w:val="0"/>
              </w:rPr>
            </w:pPr>
          </w:p>
          <w:p w:rsidR="00E56C63" w:rsidRDefault="00E56C63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 xml:space="preserve">　申　請　額</w:t>
            </w:r>
          </w:p>
          <w:p w:rsidR="00E56C63" w:rsidRDefault="00E56C6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C63" w:rsidRDefault="00E56C63">
            <w:pPr>
              <w:pStyle w:val="OasysWin"/>
              <w:spacing w:line="135" w:lineRule="exact"/>
              <w:rPr>
                <w:spacing w:val="0"/>
              </w:rPr>
            </w:pPr>
          </w:p>
          <w:p w:rsidR="00E56C63" w:rsidRDefault="00E56C63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 xml:space="preserve">　　　　　　　　　　　円</w:t>
            </w:r>
          </w:p>
          <w:p w:rsidR="00E56C63" w:rsidRDefault="00E56C6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C63" w:rsidRDefault="00E56C6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</w:tbl>
    <w:p w:rsidR="00E56C63" w:rsidRDefault="00E56C63">
      <w:pPr>
        <w:wordWrap w:val="0"/>
        <w:autoSpaceDE w:val="0"/>
        <w:autoSpaceDN w:val="0"/>
        <w:adjustRightInd w:val="0"/>
        <w:spacing w:line="135" w:lineRule="exact"/>
        <w:jc w:val="left"/>
        <w:rPr>
          <w:rFonts w:ascii="ＭＳ 明朝" w:cs="ＭＳ 明朝"/>
          <w:kern w:val="0"/>
          <w:szCs w:val="21"/>
        </w:rPr>
      </w:pPr>
    </w:p>
    <w:p w:rsidR="00E56C63" w:rsidRDefault="00E56C63">
      <w:pPr>
        <w:pStyle w:val="OasysWin"/>
        <w:spacing w:line="238" w:lineRule="exact"/>
        <w:rPr>
          <w:spacing w:val="0"/>
        </w:rPr>
      </w:pPr>
      <w:r>
        <w:rPr>
          <w:rFonts w:hint="eastAsia"/>
        </w:rPr>
        <w:t xml:space="preserve">　　上記のとおり助成金の支給を受けたいので，申請します。</w:t>
      </w:r>
    </w:p>
    <w:p w:rsidR="00E56C63" w:rsidRDefault="00E56C63">
      <w:pPr>
        <w:pStyle w:val="OasysWin"/>
        <w:spacing w:line="238" w:lineRule="exact"/>
        <w:rPr>
          <w:spacing w:val="0"/>
        </w:rPr>
      </w:pPr>
    </w:p>
    <w:p w:rsidR="00E56C63" w:rsidRDefault="00E56C63">
      <w:pPr>
        <w:wordWrap w:val="0"/>
        <w:autoSpaceDE w:val="0"/>
        <w:autoSpaceDN w:val="0"/>
        <w:adjustRightInd w:val="0"/>
        <w:spacing w:line="105" w:lineRule="exact"/>
        <w:jc w:val="left"/>
        <w:rPr>
          <w:rFonts w:ascii="ＭＳ 明朝" w:cs="ＭＳ 明朝"/>
          <w:kern w:val="0"/>
          <w:szCs w:val="21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6"/>
        <w:gridCol w:w="1708"/>
        <w:gridCol w:w="2928"/>
        <w:gridCol w:w="1464"/>
        <w:gridCol w:w="1952"/>
        <w:gridCol w:w="610"/>
      </w:tblGrid>
      <w:tr w:rsidR="00E56C63">
        <w:trPr>
          <w:cantSplit/>
          <w:trHeight w:hRule="exact" w:val="480"/>
        </w:trPr>
        <w:tc>
          <w:tcPr>
            <w:tcW w:w="3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6C63" w:rsidRDefault="00E56C6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63" w:rsidRDefault="00E56C63">
            <w:pPr>
              <w:pStyle w:val="OasysWin"/>
              <w:spacing w:line="135" w:lineRule="exact"/>
              <w:rPr>
                <w:spacing w:val="0"/>
              </w:rPr>
            </w:pPr>
          </w:p>
          <w:p w:rsidR="00E56C63" w:rsidRDefault="00E56C63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>申請書提出者</w:t>
            </w:r>
          </w:p>
          <w:p w:rsidR="00E56C63" w:rsidRDefault="00E56C6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C63" w:rsidRDefault="00E56C63">
            <w:pPr>
              <w:pStyle w:val="OasysWin"/>
              <w:spacing w:line="135" w:lineRule="exact"/>
              <w:rPr>
                <w:spacing w:val="0"/>
              </w:rPr>
            </w:pPr>
          </w:p>
          <w:p w:rsidR="00E56C63" w:rsidRDefault="00E56C63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>□申請者本人　□申請者本人以外（下の欄に記入）</w:t>
            </w:r>
          </w:p>
          <w:p w:rsidR="00E56C63" w:rsidRDefault="00E56C6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6C63" w:rsidRDefault="00E56C6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E56C63">
        <w:trPr>
          <w:cantSplit/>
          <w:trHeight w:hRule="exact" w:val="720"/>
        </w:trPr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C63" w:rsidRDefault="00E56C6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63" w:rsidRDefault="00E56C63">
            <w:pPr>
              <w:pStyle w:val="OasysWin"/>
              <w:spacing w:line="135" w:lineRule="exact"/>
              <w:rPr>
                <w:spacing w:val="0"/>
              </w:rPr>
            </w:pPr>
          </w:p>
          <w:p w:rsidR="00E56C63" w:rsidRDefault="00E56C63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 xml:space="preserve">　　ﾌﾘ</w:t>
            </w:r>
            <w:r>
              <w:rPr>
                <w:rFonts w:hint="eastAsia"/>
                <w:spacing w:val="-15"/>
              </w:rPr>
              <w:t>ｶ</w:t>
            </w:r>
            <w:r>
              <w:rPr>
                <w:rFonts w:hint="eastAsia"/>
                <w:spacing w:val="16"/>
              </w:rPr>
              <w:t>ﾞﾅ</w:t>
            </w:r>
          </w:p>
          <w:p w:rsidR="00E56C63" w:rsidRDefault="00E56C63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>氏　　　　名</w:t>
            </w:r>
          </w:p>
          <w:p w:rsidR="00E56C63" w:rsidRDefault="00E56C6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C63" w:rsidRDefault="00E56C6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C63" w:rsidRDefault="00E56C63">
            <w:pPr>
              <w:pStyle w:val="OasysWin"/>
              <w:spacing w:line="135" w:lineRule="exact"/>
              <w:rPr>
                <w:spacing w:val="0"/>
              </w:rPr>
            </w:pPr>
          </w:p>
          <w:p w:rsidR="00E56C63" w:rsidRDefault="00E56C63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申請者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  <w:p w:rsidR="00E56C63" w:rsidRDefault="00E56C63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>との関係</w:t>
            </w:r>
          </w:p>
          <w:p w:rsidR="00E56C63" w:rsidRDefault="00E56C6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C63" w:rsidRDefault="00E56C6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C63" w:rsidRDefault="00E56C6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E56C63">
        <w:trPr>
          <w:cantSplit/>
          <w:trHeight w:hRule="exact" w:val="960"/>
        </w:trPr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C63" w:rsidRDefault="00E56C6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63" w:rsidRDefault="00E56C63">
            <w:pPr>
              <w:pStyle w:val="OasysWin"/>
              <w:spacing w:line="135" w:lineRule="exact"/>
              <w:rPr>
                <w:spacing w:val="0"/>
              </w:rPr>
            </w:pPr>
          </w:p>
          <w:p w:rsidR="00E56C63" w:rsidRDefault="00E56C63">
            <w:pPr>
              <w:pStyle w:val="OasysWin"/>
              <w:spacing w:line="240" w:lineRule="exact"/>
              <w:rPr>
                <w:spacing w:val="0"/>
              </w:rPr>
            </w:pPr>
          </w:p>
          <w:p w:rsidR="00E56C63" w:rsidRDefault="00E56C63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>住　　　　所</w:t>
            </w:r>
          </w:p>
          <w:p w:rsidR="00E56C63" w:rsidRDefault="00E56C6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C63" w:rsidRDefault="00E56C63">
            <w:pPr>
              <w:pStyle w:val="OasysWin"/>
              <w:spacing w:line="135" w:lineRule="exact"/>
              <w:rPr>
                <w:spacing w:val="0"/>
              </w:rPr>
            </w:pPr>
          </w:p>
          <w:p w:rsidR="00E56C63" w:rsidRDefault="00E56C63">
            <w:pPr>
              <w:pStyle w:val="OasysWin"/>
              <w:spacing w:line="240" w:lineRule="exact"/>
              <w:rPr>
                <w:spacing w:val="0"/>
              </w:rPr>
            </w:pPr>
          </w:p>
          <w:p w:rsidR="00E56C63" w:rsidRDefault="00E56C63">
            <w:pPr>
              <w:pStyle w:val="OasysWin"/>
              <w:spacing w:line="240" w:lineRule="exact"/>
              <w:rPr>
                <w:spacing w:val="0"/>
              </w:rPr>
            </w:pPr>
          </w:p>
          <w:p w:rsidR="00E56C63" w:rsidRDefault="00E56C63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int="eastAsia"/>
                <w:spacing w:val="16"/>
              </w:rPr>
              <w:t xml:space="preserve">　　　　　　　　　　　　　　電話</w:t>
            </w:r>
          </w:p>
          <w:p w:rsidR="00E56C63" w:rsidRDefault="00E56C6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C63" w:rsidRDefault="00E56C6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</w:tbl>
    <w:p w:rsidR="00E56C63" w:rsidRDefault="00E56C63">
      <w:pPr>
        <w:wordWrap w:val="0"/>
        <w:autoSpaceDE w:val="0"/>
        <w:autoSpaceDN w:val="0"/>
        <w:adjustRightInd w:val="0"/>
        <w:spacing w:line="135" w:lineRule="exact"/>
        <w:jc w:val="left"/>
        <w:rPr>
          <w:rFonts w:ascii="ＭＳ 明朝" w:cs="ＭＳ 明朝"/>
          <w:kern w:val="0"/>
          <w:szCs w:val="21"/>
        </w:rPr>
      </w:pPr>
    </w:p>
    <w:p w:rsidR="00E56C63" w:rsidRDefault="00E56C63">
      <w:pPr>
        <w:pStyle w:val="OasysWin"/>
        <w:spacing w:line="238" w:lineRule="exact"/>
        <w:ind w:left="210"/>
        <w:rPr>
          <w:spacing w:val="0"/>
        </w:rPr>
      </w:pPr>
    </w:p>
    <w:p w:rsidR="00E56C63" w:rsidRDefault="00E56C63">
      <w:pPr>
        <w:wordWrap w:val="0"/>
        <w:autoSpaceDE w:val="0"/>
        <w:autoSpaceDN w:val="0"/>
        <w:adjustRightInd w:val="0"/>
        <w:spacing w:line="105" w:lineRule="exact"/>
        <w:jc w:val="left"/>
        <w:rPr>
          <w:rFonts w:ascii="ＭＳ 明朝" w:cs="ＭＳ 明朝"/>
          <w:kern w:val="0"/>
          <w:szCs w:val="21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"/>
        <w:gridCol w:w="504"/>
        <w:gridCol w:w="1512"/>
        <w:gridCol w:w="6048"/>
        <w:gridCol w:w="630"/>
      </w:tblGrid>
      <w:tr w:rsidR="00E56C63">
        <w:trPr>
          <w:cantSplit/>
          <w:trHeight w:hRule="exact" w:val="960"/>
        </w:trPr>
        <w:tc>
          <w:tcPr>
            <w:tcW w:w="3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6C63" w:rsidRDefault="00E56C6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6C63" w:rsidRDefault="00E56C63">
            <w:pPr>
              <w:pStyle w:val="OasysWin"/>
              <w:spacing w:line="135" w:lineRule="exact"/>
              <w:rPr>
                <w:spacing w:val="0"/>
              </w:rPr>
            </w:pPr>
          </w:p>
          <w:p w:rsidR="00E56C63" w:rsidRDefault="00E56C63">
            <w:pPr>
              <w:pStyle w:val="OasysWin"/>
              <w:spacing w:line="240" w:lineRule="exact"/>
              <w:rPr>
                <w:spacing w:val="0"/>
              </w:rPr>
            </w:pPr>
          </w:p>
          <w:p w:rsidR="00E56C63" w:rsidRDefault="00E56C63">
            <w:pPr>
              <w:pStyle w:val="OasysWin"/>
              <w:spacing w:line="240" w:lineRule="exact"/>
              <w:rPr>
                <w:spacing w:val="0"/>
              </w:rPr>
            </w:pPr>
          </w:p>
          <w:p w:rsidR="00E56C63" w:rsidRDefault="00E56C63">
            <w:pPr>
              <w:pStyle w:val="OasysWin"/>
              <w:spacing w:line="240" w:lineRule="exact"/>
              <w:rPr>
                <w:spacing w:val="0"/>
              </w:rPr>
            </w:pPr>
          </w:p>
          <w:p w:rsidR="00E56C63" w:rsidRDefault="00E56C63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振</w:t>
            </w:r>
          </w:p>
          <w:p w:rsidR="00E56C63" w:rsidRDefault="00E56C63">
            <w:pPr>
              <w:pStyle w:val="OasysWin"/>
              <w:spacing w:line="240" w:lineRule="exact"/>
              <w:rPr>
                <w:spacing w:val="0"/>
              </w:rPr>
            </w:pPr>
          </w:p>
          <w:p w:rsidR="00E56C63" w:rsidRDefault="00E56C63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込</w:t>
            </w:r>
          </w:p>
          <w:p w:rsidR="00E56C63" w:rsidRDefault="00E56C63">
            <w:pPr>
              <w:pStyle w:val="OasysWin"/>
              <w:spacing w:line="240" w:lineRule="exact"/>
              <w:rPr>
                <w:spacing w:val="0"/>
              </w:rPr>
            </w:pPr>
          </w:p>
          <w:p w:rsidR="00E56C63" w:rsidRDefault="00E56C63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 w:rsidR="00E56C63" w:rsidRDefault="00E56C6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C63" w:rsidRDefault="00E56C63">
            <w:pPr>
              <w:pStyle w:val="OasysWin"/>
              <w:spacing w:line="135" w:lineRule="exact"/>
              <w:rPr>
                <w:spacing w:val="0"/>
              </w:rPr>
            </w:pPr>
          </w:p>
          <w:p w:rsidR="00E56C63" w:rsidRDefault="00E56C63">
            <w:pPr>
              <w:pStyle w:val="OasysWin"/>
              <w:spacing w:line="240" w:lineRule="exact"/>
              <w:rPr>
                <w:spacing w:val="0"/>
              </w:rPr>
            </w:pPr>
          </w:p>
          <w:p w:rsidR="00E56C63" w:rsidRDefault="00E56C63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>金融機関名</w:t>
            </w:r>
          </w:p>
          <w:p w:rsidR="00E56C63" w:rsidRDefault="00E56C6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C63" w:rsidRDefault="00E56C6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6C63" w:rsidRDefault="00E56C6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E56C63" w:rsidTr="009671DE">
        <w:trPr>
          <w:cantSplit/>
          <w:trHeight w:hRule="exact" w:val="480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C63" w:rsidRDefault="00E56C6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C63" w:rsidRDefault="00E56C6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C63" w:rsidRDefault="00E56C63">
            <w:pPr>
              <w:pStyle w:val="OasysWin"/>
              <w:spacing w:line="135" w:lineRule="exact"/>
              <w:rPr>
                <w:spacing w:val="0"/>
              </w:rPr>
            </w:pPr>
          </w:p>
          <w:p w:rsidR="00E56C63" w:rsidRDefault="00E56C63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口座種別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  <w:p w:rsidR="00E56C63" w:rsidRDefault="00E56C6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C63" w:rsidRDefault="00E56C63" w:rsidP="009671DE">
            <w:pPr>
              <w:pStyle w:val="OasysWin"/>
              <w:spacing w:line="135" w:lineRule="exact"/>
              <w:jc w:val="center"/>
              <w:rPr>
                <w:spacing w:val="0"/>
              </w:rPr>
            </w:pPr>
          </w:p>
          <w:p w:rsidR="00E56C63" w:rsidRDefault="00E56C63" w:rsidP="009671DE">
            <w:pPr>
              <w:pStyle w:val="OasysWin"/>
              <w:spacing w:line="240" w:lineRule="exact"/>
              <w:jc w:val="center"/>
              <w:rPr>
                <w:spacing w:val="0"/>
              </w:rPr>
            </w:pPr>
            <w:r>
              <w:rPr>
                <w:rFonts w:hint="eastAsia"/>
              </w:rPr>
              <w:t>普</w:t>
            </w:r>
            <w:r w:rsidR="009671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通　</w:t>
            </w:r>
            <w:r w:rsidR="009671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9671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当</w:t>
            </w:r>
            <w:r w:rsidR="009671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座　・</w:t>
            </w:r>
            <w:r w:rsidR="009671D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貯</w:t>
            </w:r>
            <w:r w:rsidR="009671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蓄</w:t>
            </w:r>
          </w:p>
          <w:p w:rsidR="00E56C63" w:rsidRDefault="00E56C63" w:rsidP="009671DE">
            <w:pPr>
              <w:pStyle w:val="OasysWin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C63" w:rsidRDefault="00E56C6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E56C63">
        <w:trPr>
          <w:cantSplit/>
          <w:trHeight w:hRule="exact" w:val="480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C63" w:rsidRDefault="00E56C6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6C63" w:rsidRDefault="00E56C6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C63" w:rsidRDefault="00E56C63">
            <w:pPr>
              <w:pStyle w:val="OasysWin"/>
              <w:spacing w:line="135" w:lineRule="exact"/>
              <w:rPr>
                <w:spacing w:val="0"/>
              </w:rPr>
            </w:pPr>
          </w:p>
          <w:p w:rsidR="00E56C63" w:rsidRDefault="00E56C63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口座番号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  <w:p w:rsidR="00E56C63" w:rsidRDefault="00E56C6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C63" w:rsidRDefault="00E56C6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C63" w:rsidRDefault="00E56C6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  <w:tr w:rsidR="00E56C63">
        <w:trPr>
          <w:cantSplit/>
          <w:trHeight w:hRule="exact" w:val="960"/>
        </w:trPr>
        <w:tc>
          <w:tcPr>
            <w:tcW w:w="37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C63" w:rsidRDefault="00E56C6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C63" w:rsidRDefault="00E56C6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C63" w:rsidRDefault="00E56C63">
            <w:pPr>
              <w:pStyle w:val="OasysWin"/>
              <w:spacing w:line="135" w:lineRule="exact"/>
              <w:rPr>
                <w:spacing w:val="0"/>
              </w:rPr>
            </w:pPr>
          </w:p>
          <w:p w:rsidR="00E56C63" w:rsidRDefault="00E56C63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rFonts w:hint="eastAsia"/>
              </w:rPr>
              <w:t xml:space="preserve">　ﾌﾘ</w:t>
            </w:r>
            <w:r>
              <w:rPr>
                <w:rFonts w:hint="eastAsia"/>
                <w:spacing w:val="-15"/>
              </w:rPr>
              <w:t>ｶ</w:t>
            </w:r>
            <w:r>
              <w:rPr>
                <w:rFonts w:hint="eastAsia"/>
              </w:rPr>
              <w:t>ﾞﾅ</w:t>
            </w:r>
          </w:p>
          <w:p w:rsidR="00E56C63" w:rsidRDefault="00E56C63">
            <w:pPr>
              <w:pStyle w:val="OasysWin"/>
              <w:spacing w:line="240" w:lineRule="exact"/>
              <w:rPr>
                <w:spacing w:val="0"/>
              </w:rPr>
            </w:pPr>
          </w:p>
          <w:p w:rsidR="00E56C63" w:rsidRDefault="00E56C63">
            <w:pPr>
              <w:pStyle w:val="OasysWin"/>
              <w:spacing w:line="240" w:lineRule="exact"/>
              <w:rPr>
                <w:spacing w:val="0"/>
              </w:rPr>
            </w:pPr>
            <w:r>
              <w:rPr>
                <w:spacing w:val="10"/>
              </w:rPr>
              <w:t xml:space="preserve"> </w:t>
            </w:r>
            <w:r>
              <w:rPr>
                <w:spacing w:val="0"/>
              </w:rPr>
              <w:fldChar w:fldCharType="begin"/>
            </w:r>
            <w:r>
              <w:rPr>
                <w:spacing w:val="0"/>
              </w:rPr>
              <w:instrText xml:space="preserve"> eq \o\ad(</w:instrText>
            </w:r>
            <w:r>
              <w:rPr>
                <w:rFonts w:hint="eastAsia"/>
                <w:spacing w:val="0"/>
              </w:rPr>
              <w:instrText>口座名義</w:instrText>
            </w:r>
            <w:r>
              <w:rPr>
                <w:spacing w:val="0"/>
              </w:rPr>
              <w:instrText>,</w:instrText>
            </w:r>
            <w:r>
              <w:rPr>
                <w:rFonts w:hint="eastAsia"/>
                <w:spacing w:val="0"/>
                <w:sz w:val="24"/>
                <w:szCs w:val="24"/>
              </w:rPr>
              <w:instrText xml:space="preserve">　　　　　</w:instrText>
            </w:r>
            <w:r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  <w:p w:rsidR="00E56C63" w:rsidRDefault="00E56C6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6C63" w:rsidRDefault="00E56C6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56C63" w:rsidRDefault="00E56C63">
            <w:pPr>
              <w:pStyle w:val="OasysWin"/>
              <w:wordWrap/>
              <w:spacing w:line="240" w:lineRule="auto"/>
              <w:rPr>
                <w:spacing w:val="0"/>
              </w:rPr>
            </w:pPr>
          </w:p>
        </w:tc>
      </w:tr>
    </w:tbl>
    <w:p w:rsidR="00E56C63" w:rsidRDefault="00E56C63" w:rsidP="003E1509">
      <w:pPr>
        <w:pStyle w:val="OasysWin"/>
        <w:rPr>
          <w:rFonts w:hint="eastAsia"/>
          <w:spacing w:val="0"/>
        </w:rPr>
      </w:pPr>
    </w:p>
    <w:sectPr w:rsidR="00E56C63" w:rsidSect="00E56C63">
      <w:pgSz w:w="11906" w:h="16838"/>
      <w:pgMar w:top="1361" w:right="1473" w:bottom="1077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655" w:rsidRDefault="00BA2655" w:rsidP="00BA2655">
      <w:r>
        <w:separator/>
      </w:r>
    </w:p>
  </w:endnote>
  <w:endnote w:type="continuationSeparator" w:id="0">
    <w:p w:rsidR="00BA2655" w:rsidRDefault="00BA2655" w:rsidP="00BA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655" w:rsidRDefault="00BA2655" w:rsidP="00BA2655">
      <w:r>
        <w:separator/>
      </w:r>
    </w:p>
  </w:footnote>
  <w:footnote w:type="continuationSeparator" w:id="0">
    <w:p w:rsidR="00BA2655" w:rsidRDefault="00BA2655" w:rsidP="00BA2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A447A"/>
    <w:multiLevelType w:val="hybridMultilevel"/>
    <w:tmpl w:val="61EC2640"/>
    <w:lvl w:ilvl="0" w:tplc="F3046BB4">
      <w:start w:val="1"/>
      <w:numFmt w:val="decimal"/>
      <w:lvlText w:val="(%1)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42476801"/>
    <w:multiLevelType w:val="hybridMultilevel"/>
    <w:tmpl w:val="6E4A9ACA"/>
    <w:lvl w:ilvl="0" w:tplc="95987296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7C3627"/>
    <w:multiLevelType w:val="hybridMultilevel"/>
    <w:tmpl w:val="864453BA"/>
    <w:lvl w:ilvl="0" w:tplc="6010A0A0">
      <w:start w:val="1"/>
      <w:numFmt w:val="decimalFullWidth"/>
      <w:lvlText w:val="(%1)"/>
      <w:lvlJc w:val="left"/>
      <w:pPr>
        <w:ind w:left="7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0" w:hanging="420"/>
      </w:pPr>
    </w:lvl>
    <w:lvl w:ilvl="3" w:tplc="0409000F" w:tentative="1">
      <w:start w:val="1"/>
      <w:numFmt w:val="decimal"/>
      <w:lvlText w:val="%4."/>
      <w:lvlJc w:val="left"/>
      <w:pPr>
        <w:ind w:left="1930" w:hanging="420"/>
      </w:pPr>
    </w:lvl>
    <w:lvl w:ilvl="4" w:tplc="04090017" w:tentative="1">
      <w:start w:val="1"/>
      <w:numFmt w:val="aiueoFullWidth"/>
      <w:lvlText w:val="(%5)"/>
      <w:lvlJc w:val="left"/>
      <w:pPr>
        <w:ind w:left="2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0" w:hanging="420"/>
      </w:pPr>
    </w:lvl>
    <w:lvl w:ilvl="6" w:tplc="0409000F" w:tentative="1">
      <w:start w:val="1"/>
      <w:numFmt w:val="decimal"/>
      <w:lvlText w:val="%7."/>
      <w:lvlJc w:val="left"/>
      <w:pPr>
        <w:ind w:left="3190" w:hanging="420"/>
      </w:pPr>
    </w:lvl>
    <w:lvl w:ilvl="7" w:tplc="04090017" w:tentative="1">
      <w:start w:val="1"/>
      <w:numFmt w:val="aiueoFullWidth"/>
      <w:lvlText w:val="(%8)"/>
      <w:lvlJc w:val="left"/>
      <w:pPr>
        <w:ind w:left="3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0" w:hanging="420"/>
      </w:pPr>
    </w:lvl>
  </w:abstractNum>
  <w:abstractNum w:abstractNumId="3" w15:restartNumberingAfterBreak="0">
    <w:nsid w:val="4DD073DE"/>
    <w:multiLevelType w:val="hybridMultilevel"/>
    <w:tmpl w:val="37BA25F0"/>
    <w:lvl w:ilvl="0" w:tplc="E1BEEE5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" w15:restartNumberingAfterBreak="0">
    <w:nsid w:val="6B0028B6"/>
    <w:multiLevelType w:val="hybridMultilevel"/>
    <w:tmpl w:val="3B3AADEC"/>
    <w:lvl w:ilvl="0" w:tplc="FC968DEC">
      <w:start w:val="1"/>
      <w:numFmt w:val="decimalFullWidth"/>
      <w:lvlText w:val="(%1)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F7C2966"/>
    <w:multiLevelType w:val="hybridMultilevel"/>
    <w:tmpl w:val="37C27EDA"/>
    <w:lvl w:ilvl="0" w:tplc="1C08D2B6">
      <w:start w:val="1"/>
      <w:numFmt w:val="decimalFullWidth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F5A0370"/>
    <w:multiLevelType w:val="hybridMultilevel"/>
    <w:tmpl w:val="0EE25F9A"/>
    <w:lvl w:ilvl="0" w:tplc="1E5AC1AA">
      <w:start w:val="1"/>
      <w:numFmt w:val="decimal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C63"/>
    <w:rsid w:val="00071E53"/>
    <w:rsid w:val="000B3D38"/>
    <w:rsid w:val="001062B7"/>
    <w:rsid w:val="00160F27"/>
    <w:rsid w:val="001845FE"/>
    <w:rsid w:val="00190237"/>
    <w:rsid w:val="001B01AB"/>
    <w:rsid w:val="001F50CF"/>
    <w:rsid w:val="003823C2"/>
    <w:rsid w:val="003E1509"/>
    <w:rsid w:val="004449ED"/>
    <w:rsid w:val="0057430E"/>
    <w:rsid w:val="0059621E"/>
    <w:rsid w:val="006C50F3"/>
    <w:rsid w:val="007179DD"/>
    <w:rsid w:val="007F1E09"/>
    <w:rsid w:val="00842815"/>
    <w:rsid w:val="00917B65"/>
    <w:rsid w:val="00945252"/>
    <w:rsid w:val="009671DE"/>
    <w:rsid w:val="00A7082B"/>
    <w:rsid w:val="00B00A78"/>
    <w:rsid w:val="00B075ED"/>
    <w:rsid w:val="00B500FF"/>
    <w:rsid w:val="00B82A95"/>
    <w:rsid w:val="00BA2655"/>
    <w:rsid w:val="00BA5BAD"/>
    <w:rsid w:val="00D103B3"/>
    <w:rsid w:val="00D60057"/>
    <w:rsid w:val="00D93A3A"/>
    <w:rsid w:val="00DA5633"/>
    <w:rsid w:val="00DD05D2"/>
    <w:rsid w:val="00E1236C"/>
    <w:rsid w:val="00E2628E"/>
    <w:rsid w:val="00E56C63"/>
    <w:rsid w:val="00EB71C7"/>
    <w:rsid w:val="00ED4126"/>
    <w:rsid w:val="00EE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F4CAE8A"/>
  <w15:chartTrackingRefBased/>
  <w15:docId w15:val="{C0BD89EC-8BAC-44C4-8651-74874B5F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cs="ＭＳ 明朝"/>
      <w:spacing w:val="20"/>
      <w:sz w:val="21"/>
      <w:szCs w:val="21"/>
    </w:rPr>
  </w:style>
  <w:style w:type="paragraph" w:styleId="a3">
    <w:name w:val="Balloon Text"/>
    <w:basedOn w:val="a"/>
    <w:link w:val="a4"/>
    <w:rsid w:val="00596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59621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rsid w:val="00BA26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A2655"/>
    <w:rPr>
      <w:kern w:val="2"/>
      <w:sz w:val="21"/>
      <w:szCs w:val="24"/>
    </w:rPr>
  </w:style>
  <w:style w:type="paragraph" w:styleId="a7">
    <w:name w:val="footer"/>
    <w:basedOn w:val="a"/>
    <w:link w:val="a8"/>
    <w:rsid w:val="00BA26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A265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232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障害者グループホーム等入居者家賃に関する助成金支給</vt:lpstr>
      <vt:lpstr>障害者グループホーム等入居者家賃に関する助成金支給</vt:lpstr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障害者グループホーム等入居者家賃に関する助成金支給</dc:title>
  <dc:subject/>
  <dc:creator>212003</dc:creator>
  <cp:keywords/>
  <dc:description/>
  <cp:lastModifiedBy>八千代市</cp:lastModifiedBy>
  <cp:revision>3</cp:revision>
  <cp:lastPrinted>2018-01-25T05:13:00Z</cp:lastPrinted>
  <dcterms:created xsi:type="dcterms:W3CDTF">2023-08-10T02:30:00Z</dcterms:created>
  <dcterms:modified xsi:type="dcterms:W3CDTF">2023-08-10T02:32:00Z</dcterms:modified>
</cp:coreProperties>
</file>